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54"/>
        <w:gridCol w:w="374"/>
        <w:gridCol w:w="3119"/>
        <w:gridCol w:w="1843"/>
      </w:tblGrid>
      <w:tr w:rsidR="00F47A4D" w:rsidRPr="00C76C58" w:rsidTr="00055D86">
        <w:trPr>
          <w:trHeight w:val="261"/>
        </w:trPr>
        <w:tc>
          <w:tcPr>
            <w:tcW w:w="552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8A3468" w:rsidRDefault="006A660C" w:rsidP="005049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50495A"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DE LA </w:t>
            </w: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PERSONA </w:t>
            </w:r>
            <w:r w:rsidR="00F47A4D" w:rsidRPr="008A3468">
              <w:rPr>
                <w:rFonts w:ascii="Gill Sans MT" w:hAnsi="Gill Sans MT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8A3468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55D86">
        <w:trPr>
          <w:trHeight w:val="454"/>
        </w:trPr>
        <w:tc>
          <w:tcPr>
            <w:tcW w:w="5154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8A3468" w:rsidRDefault="0050495A" w:rsidP="00055D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Apellidos y nombre:</w:t>
            </w:r>
            <w:r w:rsidR="00823070" w:rsidRPr="008A3468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055D8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="00055D8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055D8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055D8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055D86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5D86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5D86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5D86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5D86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055D8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36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8A3468" w:rsidRDefault="009A6CAC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76A6B" w:rsidRPr="002304C0" w:rsidTr="00055D86">
        <w:trPr>
          <w:trHeight w:val="454"/>
        </w:trPr>
        <w:tc>
          <w:tcPr>
            <w:tcW w:w="515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8A3468" w:rsidRDefault="0050495A" w:rsidP="00055D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D.N.I. o N.I.E.:</w:t>
            </w:r>
            <w:r w:rsidR="00823070" w:rsidRPr="008A3468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55D86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 w:rsidR="00055D86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055D86">
              <w:rPr>
                <w:rFonts w:ascii="Gill Sans MT" w:hAnsi="Gill Sans MT" w:cs="Arial"/>
                <w:sz w:val="18"/>
                <w:szCs w:val="18"/>
              </w:rPr>
            </w:r>
            <w:r w:rsidR="00055D86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055D86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55D86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55D86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55D86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55D86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55D86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8A3468" w:rsidRDefault="0050495A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Titulación:</w:t>
            </w:r>
            <w:r w:rsidR="00823070" w:rsidRPr="008A3468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C76C58"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6C58"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8A3468">
              <w:rPr>
                <w:rFonts w:ascii="Gill Sans MT" w:hAnsi="Gill Sans MT" w:cs="Arial"/>
                <w:sz w:val="18"/>
                <w:szCs w:val="18"/>
              </w:rPr>
            </w:r>
            <w:r w:rsidR="00C76C58"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4428" w:rsidRPr="00C76C58" w:rsidTr="00055D86">
        <w:trPr>
          <w:trHeight w:val="261"/>
        </w:trPr>
        <w:tc>
          <w:tcPr>
            <w:tcW w:w="552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5B4428" w:rsidRPr="008A3468" w:rsidRDefault="00DE2F06" w:rsidP="005049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50495A" w:rsidRPr="008A3468">
              <w:rPr>
                <w:rFonts w:ascii="Gill Sans MT" w:hAnsi="Gill Sans MT" w:cs="Arial"/>
                <w:b/>
                <w:sz w:val="18"/>
                <w:szCs w:val="18"/>
              </w:rPr>
              <w:t>DEL / DE LA TUTOR/A</w:t>
            </w:r>
            <w:r w:rsidR="006E5BEE">
              <w:rPr>
                <w:rFonts w:ascii="Gill Sans MT" w:hAnsi="Gill Sans MT" w:cs="Arial"/>
                <w:b/>
                <w:sz w:val="18"/>
                <w:szCs w:val="18"/>
              </w:rPr>
              <w:t xml:space="preserve"> ACADÉMICO/A</w:t>
            </w:r>
          </w:p>
        </w:tc>
        <w:tc>
          <w:tcPr>
            <w:tcW w:w="4962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B4428" w:rsidRPr="008A3468" w:rsidRDefault="005B4428" w:rsidP="00E969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5B4428" w:rsidRPr="002304C0" w:rsidTr="00055D86">
        <w:trPr>
          <w:trHeight w:val="454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0495A" w:rsidRPr="008A3468" w:rsidRDefault="0050495A" w:rsidP="0050495A">
            <w:pPr>
              <w:tabs>
                <w:tab w:val="left" w:pos="4853"/>
              </w:tabs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Apellidos y nombre: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" w:name="Texto48"/>
            <w:r w:rsidR="006E5BEE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6E5BEE">
              <w:rPr>
                <w:rFonts w:ascii="Gill Sans MT" w:hAnsi="Gill Sans MT" w:cs="Arial"/>
                <w:sz w:val="18"/>
                <w:szCs w:val="18"/>
              </w:rPr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6E5BEE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  <w:p w:rsidR="0050495A" w:rsidRPr="008A3468" w:rsidRDefault="0050495A" w:rsidP="0050495A">
            <w:pPr>
              <w:tabs>
                <w:tab w:val="left" w:pos="4853"/>
              </w:tabs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D.N.I. o N.I.E.:  </w:t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 w:rsid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8A3468">
              <w:rPr>
                <w:rFonts w:ascii="Gill Sans MT" w:hAnsi="Gill Sans MT" w:cs="Arial"/>
                <w:sz w:val="18"/>
                <w:szCs w:val="18"/>
              </w:rPr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B4428" w:rsidRPr="002304C0" w:rsidTr="00055D86">
        <w:trPr>
          <w:trHeight w:val="454"/>
        </w:trPr>
        <w:tc>
          <w:tcPr>
            <w:tcW w:w="515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50495A" w:rsidRPr="008A3468" w:rsidRDefault="00DE2F06" w:rsidP="0050495A">
            <w:pPr>
              <w:spacing w:before="20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>Convocatoria</w:t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t>20</w:t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B442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B442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B442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B442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B4428"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B4428"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t>/20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055D86" w:rsidRDefault="0050495A" w:rsidP="0050495A">
            <w:pPr>
              <w:spacing w:before="200" w:line="360" w:lineRule="auto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Profesor/a del Grado/Máster/ Doctorado: 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Pr="008A346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A3468">
              <w:rPr>
                <w:rFonts w:ascii="Gill Sans MT" w:hAnsi="Gill Sans MT" w:cs="Arial"/>
                <w:sz w:val="18"/>
                <w:szCs w:val="18"/>
              </w:rPr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8A346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  <w:r w:rsidRPr="008A3468">
              <w:rPr>
                <w:rFonts w:ascii="Gill Sans MT" w:hAnsi="Gill Sans MT" w:cs="Arial"/>
                <w:sz w:val="18"/>
                <w:szCs w:val="18"/>
              </w:rPr>
              <w:t xml:space="preserve"> impartido en la Universidad de Granada.</w:t>
            </w:r>
          </w:p>
          <w:p w:rsidR="00DE227A" w:rsidRPr="008A3468" w:rsidRDefault="00DB668F" w:rsidP="00DB668F">
            <w:pPr>
              <w:spacing w:before="200" w:line="360" w:lineRule="auto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Apellidos y nombre: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" w:name="Texto5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Gill Sans MT" w:hAnsi="Gill Sans MT" w:cs="Arial"/>
                <w:sz w:val="18"/>
                <w:szCs w:val="18"/>
              </w:rPr>
              <w:t xml:space="preserve"> con D.N.I./N.I.E.: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" w:name="Texto5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Gill Sans MT" w:hAnsi="Gill Sans MT" w:cs="Arial"/>
                <w:sz w:val="18"/>
                <w:szCs w:val="18"/>
              </w:rPr>
              <w:t xml:space="preserve"> ha delegado la función de tutor/a académico/a.</w:t>
            </w:r>
            <w:bookmarkStart w:id="8" w:name="_GoBack"/>
            <w:bookmarkEnd w:id="8"/>
            <w:r w:rsidR="00DE227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B4428" w:rsidRPr="008A3468" w:rsidRDefault="005B4428" w:rsidP="00E9694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76ABB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8A3468" w:rsidRDefault="0050495A" w:rsidP="0050495A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8A3468">
              <w:rPr>
                <w:rFonts w:ascii="Gill Sans MT" w:hAnsi="Gill Sans MT" w:cs="Arial"/>
                <w:b/>
                <w:sz w:val="18"/>
                <w:szCs w:val="18"/>
              </w:rPr>
              <w:t>ACEPTA</w:t>
            </w:r>
          </w:p>
        </w:tc>
      </w:tr>
      <w:tr w:rsidR="001F29D7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647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F29D7" w:rsidRPr="008A3468" w:rsidRDefault="0050495A" w:rsidP="008A3468">
            <w:pPr>
              <w:spacing w:before="200" w:line="360" w:lineRule="auto"/>
              <w:rPr>
                <w:rFonts w:ascii="Gill Sans MT" w:hAnsi="Gill Sans MT"/>
              </w:rPr>
            </w:pPr>
            <w:r w:rsidRPr="008A3468">
              <w:rPr>
                <w:rFonts w:ascii="Gill Sans MT" w:hAnsi="Gill Sans MT"/>
              </w:rPr>
              <w:t>Ser tutor/a académico/a del/ de la estudiante</w:t>
            </w:r>
            <w:r w:rsidR="008A12E6" w:rsidRPr="008A3468">
              <w:rPr>
                <w:rFonts w:ascii="Gill Sans MT" w:hAnsi="Gill Sans MT"/>
              </w:rPr>
              <w:t xml:space="preserve"> durante la realización de las prácticas extracurriculares en la empresa / entidad </w:t>
            </w:r>
            <w:r w:rsidR="008A12E6" w:rsidRPr="008A3468">
              <w:rPr>
                <w:rFonts w:ascii="Gill Sans MT" w:hAnsi="Gill Sans M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="008A12E6" w:rsidRPr="008A3468">
              <w:rPr>
                <w:rFonts w:ascii="Gill Sans MT" w:hAnsi="Gill Sans MT"/>
              </w:rPr>
              <w:instrText xml:space="preserve"> FORMTEXT </w:instrText>
            </w:r>
            <w:r w:rsidR="008A12E6" w:rsidRPr="008A3468">
              <w:rPr>
                <w:rFonts w:ascii="Gill Sans MT" w:hAnsi="Gill Sans MT"/>
              </w:rPr>
            </w:r>
            <w:r w:rsidR="008A12E6" w:rsidRPr="008A3468">
              <w:rPr>
                <w:rFonts w:ascii="Gill Sans MT" w:hAnsi="Gill Sans MT"/>
              </w:rPr>
              <w:fldChar w:fldCharType="separate"/>
            </w:r>
            <w:r w:rsidR="008A12E6" w:rsidRPr="008A3468">
              <w:rPr>
                <w:rFonts w:ascii="Gill Sans MT" w:hAnsi="Gill Sans MT"/>
                <w:noProof/>
              </w:rPr>
              <w:t> </w:t>
            </w:r>
            <w:r w:rsidR="008A12E6" w:rsidRPr="008A3468">
              <w:rPr>
                <w:rFonts w:ascii="Gill Sans MT" w:hAnsi="Gill Sans MT"/>
                <w:noProof/>
              </w:rPr>
              <w:t> </w:t>
            </w:r>
            <w:r w:rsidR="008A12E6" w:rsidRPr="008A3468">
              <w:rPr>
                <w:rFonts w:ascii="Gill Sans MT" w:hAnsi="Gill Sans MT"/>
                <w:noProof/>
              </w:rPr>
              <w:t> </w:t>
            </w:r>
            <w:r w:rsidR="008A12E6" w:rsidRPr="008A3468">
              <w:rPr>
                <w:rFonts w:ascii="Gill Sans MT" w:hAnsi="Gill Sans MT"/>
                <w:noProof/>
              </w:rPr>
              <w:t> </w:t>
            </w:r>
            <w:r w:rsidR="008A12E6" w:rsidRPr="008A3468">
              <w:rPr>
                <w:rFonts w:ascii="Gill Sans MT" w:hAnsi="Gill Sans MT"/>
                <w:noProof/>
              </w:rPr>
              <w:t> </w:t>
            </w:r>
            <w:r w:rsidR="008A12E6" w:rsidRPr="008A3468">
              <w:rPr>
                <w:rFonts w:ascii="Gill Sans MT" w:hAnsi="Gill Sans MT"/>
              </w:rPr>
              <w:fldChar w:fldCharType="end"/>
            </w:r>
            <w:bookmarkEnd w:id="9"/>
            <w:r w:rsidR="008A12E6" w:rsidRPr="008A3468">
              <w:rPr>
                <w:rFonts w:ascii="Gill Sans MT" w:hAnsi="Gill Sans MT"/>
              </w:rPr>
              <w:t>, de acuerdo con las disposiciones del Real Decreto 592/2014 de 11 de julio por el que se regulan las prácticas académicas externas de los estudiantes universitarios.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1F29D7" w:rsidRPr="004D1B4F" w:rsidRDefault="001F29D7" w:rsidP="001F29D7">
            <w:pPr>
              <w:tabs>
                <w:tab w:val="left" w:pos="0"/>
              </w:tabs>
              <w:ind w:left="1026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F29D7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647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F29D7" w:rsidRPr="00055D86" w:rsidRDefault="001F29D7" w:rsidP="00055D86">
            <w:pPr>
              <w:spacing w:line="360" w:lineRule="auto"/>
              <w:ind w:right="-266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1F29D7" w:rsidRPr="004D1B4F" w:rsidRDefault="001F29D7" w:rsidP="001F29D7">
            <w:pPr>
              <w:tabs>
                <w:tab w:val="left" w:pos="0"/>
              </w:tabs>
              <w:ind w:left="1026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F29D7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647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F29D7" w:rsidRPr="008A3468" w:rsidRDefault="001F29D7" w:rsidP="008A3468">
            <w:pPr>
              <w:ind w:right="-266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1F29D7" w:rsidRPr="004D1B4F" w:rsidRDefault="001F29D7" w:rsidP="001F29D7">
            <w:pPr>
              <w:tabs>
                <w:tab w:val="left" w:pos="0"/>
              </w:tabs>
              <w:ind w:left="1026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C77A4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490" w:type="dxa"/>
            <w:gridSpan w:val="4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C77A4" w:rsidRPr="001F29D7" w:rsidRDefault="009C77A4" w:rsidP="001F29D7">
            <w:pPr>
              <w:ind w:left="1026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C77A4" w:rsidRPr="00C76C58" w:rsidTr="00055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4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7A4" w:rsidRPr="00974542" w:rsidRDefault="009C77A4" w:rsidP="00D765F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2822A8" w:rsidRPr="00762B48" w:rsidRDefault="002822A8" w:rsidP="002822A8">
      <w:pPr>
        <w:tabs>
          <w:tab w:val="left" w:pos="284"/>
        </w:tabs>
        <w:spacing w:before="4000"/>
        <w:rPr>
          <w:rFonts w:ascii="Gill Sans MT" w:hAnsi="Gill Sans MT"/>
          <w:b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 w:rsidRPr="00762B48">
        <w:rPr>
          <w:rFonts w:ascii="Gill Sans MT" w:hAnsi="Gill Sans MT"/>
          <w:b/>
          <w:sz w:val="18"/>
          <w:szCs w:val="18"/>
        </w:rPr>
        <w:t>.</w:t>
      </w:r>
      <w:r>
        <w:rPr>
          <w:rFonts w:ascii="Gill Sans MT" w:hAnsi="Gill Sans MT"/>
          <w:b/>
          <w:sz w:val="18"/>
          <w:szCs w:val="18"/>
        </w:rPr>
        <w:t xml:space="preserve"> </w:t>
      </w:r>
      <w:r w:rsidRPr="00762B48">
        <w:rPr>
          <w:rFonts w:ascii="Gill Sans MT" w:hAnsi="Gill Sans MT"/>
          <w:b/>
          <w:sz w:val="18"/>
          <w:szCs w:val="18"/>
        </w:rPr>
        <w:t>/SRA</w:t>
      </w:r>
      <w:r>
        <w:rPr>
          <w:rFonts w:ascii="Gill Sans MT" w:hAnsi="Gill Sans MT"/>
          <w:b/>
          <w:sz w:val="18"/>
          <w:szCs w:val="18"/>
        </w:rPr>
        <w:t>. VICERRECTOR/A DE ESTUDIANTES Y EMPLEABILIDAD</w:t>
      </w:r>
    </w:p>
    <w:p w:rsidR="002822A8" w:rsidRPr="00C76C58" w:rsidRDefault="002822A8" w:rsidP="002822A8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2822A8" w:rsidRPr="00C76C58" w:rsidTr="00DB606D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:rsidR="002822A8" w:rsidRPr="004D1B4F" w:rsidRDefault="002822A8" w:rsidP="00DB60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El tratamiento es necesario para la tramitación de la práctica en el cumplimiento de una obligación legal aplicable al responsable del tratamiento (art. 6.1.c del Reglamento General de Protección de Datos).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No se prevé ninguna transferencia de datos.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Partes implicadas de la Universidad de Granada en la solicitud y tramitación de la práctica.</w:t>
            </w:r>
          </w:p>
        </w:tc>
      </w:tr>
      <w:tr w:rsidR="002822A8" w:rsidRPr="009E2675" w:rsidTr="00DB606D">
        <w:tc>
          <w:tcPr>
            <w:tcW w:w="1276" w:type="dxa"/>
            <w:shd w:val="clear" w:color="auto" w:fill="F2DBDB" w:themeFill="accent2" w:themeFillTint="33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E016E24" wp14:editId="37EB0D22">
                  <wp:extent cx="669600" cy="669600"/>
                  <wp:effectExtent l="0" t="0" r="0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2A8" w:rsidRPr="009E2675" w:rsidTr="00DB606D">
        <w:tc>
          <w:tcPr>
            <w:tcW w:w="1276" w:type="dxa"/>
            <w:shd w:val="clear" w:color="auto" w:fill="FFFFFF" w:themeFill="background1"/>
            <w:vAlign w:val="center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822A8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0E70C8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</w:p>
          <w:p w:rsidR="002822A8" w:rsidRPr="000E70C8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822A8" w:rsidRPr="00132D3E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0" w:history="1">
              <w:r w:rsidRPr="00132D3E">
                <w:rPr>
                  <w:rStyle w:val="Hipervnculo"/>
                  <w:sz w:val="14"/>
                  <w:szCs w:val="14"/>
                </w:rPr>
                <w:t>https://secretariageneral.ugr.es/pages/proteccion_datos/leyendas-informativas/_img/promociondeempleoypracticas/%21</w:t>
              </w:r>
            </w:hyperlink>
            <w:r w:rsidRPr="00132D3E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  <w:r>
              <w:t xml:space="preserve">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822A8" w:rsidRPr="009E2675" w:rsidRDefault="002822A8" w:rsidP="00DB606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E96F15" w:rsidRPr="00762B48" w:rsidRDefault="001A7406" w:rsidP="0038543F">
      <w:pPr>
        <w:tabs>
          <w:tab w:val="left" w:pos="284"/>
        </w:tabs>
        <w:spacing w:before="500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ab/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0E70C8" w:rsidRDefault="000E70C8">
      <w:pPr>
        <w:rPr>
          <w:rFonts w:ascii="Palatino Linotype" w:hAnsi="Palatino Linotype"/>
          <w:b/>
          <w:sz w:val="14"/>
          <w:szCs w:val="14"/>
        </w:rPr>
      </w:pPr>
    </w:p>
    <w:sectPr w:rsidR="000E70C8" w:rsidSect="00883B4B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1B60C73" wp14:editId="3008737E">
                <wp:extent cx="1537970" cy="426720"/>
                <wp:effectExtent l="0" t="0" r="508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Default="0050495A" w:rsidP="002C6F62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ACEPTACIÓN TUTORES/AS</w:t>
          </w:r>
        </w:p>
        <w:p w:rsidR="0050495A" w:rsidRPr="0050495A" w:rsidRDefault="0050495A" w:rsidP="003A7E4B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50495A">
            <w:rPr>
              <w:rFonts w:ascii="Gill Sans MT" w:hAnsi="Gill Sans MT" w:cs="Arial"/>
              <w:b/>
              <w:sz w:val="18"/>
              <w:szCs w:val="18"/>
            </w:rPr>
            <w:t xml:space="preserve">Estancia de </w:t>
          </w:r>
          <w:r w:rsidR="003A7E4B">
            <w:rPr>
              <w:rFonts w:ascii="Gill Sans MT" w:hAnsi="Gill Sans MT" w:cs="Arial"/>
              <w:b/>
              <w:sz w:val="18"/>
              <w:szCs w:val="18"/>
            </w:rPr>
            <w:t>Prácticas Internacionales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441"/>
    <w:multiLevelType w:val="hybridMultilevel"/>
    <w:tmpl w:val="60028C98"/>
    <w:lvl w:ilvl="0" w:tplc="0C0A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3B8A"/>
    <w:multiLevelType w:val="hybridMultilevel"/>
    <w:tmpl w:val="EF86A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55D86"/>
    <w:rsid w:val="00064414"/>
    <w:rsid w:val="0006537A"/>
    <w:rsid w:val="00072C8B"/>
    <w:rsid w:val="0007680C"/>
    <w:rsid w:val="000923F5"/>
    <w:rsid w:val="000E3CBD"/>
    <w:rsid w:val="000E5A7D"/>
    <w:rsid w:val="000E70C8"/>
    <w:rsid w:val="001039BE"/>
    <w:rsid w:val="00105437"/>
    <w:rsid w:val="001102FE"/>
    <w:rsid w:val="00123416"/>
    <w:rsid w:val="00125BBA"/>
    <w:rsid w:val="00132D3E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A7406"/>
    <w:rsid w:val="001B5AF8"/>
    <w:rsid w:val="001B751C"/>
    <w:rsid w:val="001B7BA9"/>
    <w:rsid w:val="001C1B78"/>
    <w:rsid w:val="001C37E0"/>
    <w:rsid w:val="001C4917"/>
    <w:rsid w:val="001D2BA7"/>
    <w:rsid w:val="001F29D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822A8"/>
    <w:rsid w:val="002C0794"/>
    <w:rsid w:val="002C0EF7"/>
    <w:rsid w:val="002C6F62"/>
    <w:rsid w:val="002D429A"/>
    <w:rsid w:val="002E28C6"/>
    <w:rsid w:val="002E4F35"/>
    <w:rsid w:val="002F7965"/>
    <w:rsid w:val="00334B10"/>
    <w:rsid w:val="003444D3"/>
    <w:rsid w:val="003813D9"/>
    <w:rsid w:val="00383044"/>
    <w:rsid w:val="0038543F"/>
    <w:rsid w:val="003A7E4B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0495A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73D31"/>
    <w:rsid w:val="0058121D"/>
    <w:rsid w:val="005856B9"/>
    <w:rsid w:val="00592BA5"/>
    <w:rsid w:val="005B097A"/>
    <w:rsid w:val="005B442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53F4"/>
    <w:rsid w:val="006161D3"/>
    <w:rsid w:val="00625A1B"/>
    <w:rsid w:val="006269A1"/>
    <w:rsid w:val="00630D81"/>
    <w:rsid w:val="00631BA6"/>
    <w:rsid w:val="006363AD"/>
    <w:rsid w:val="00666D69"/>
    <w:rsid w:val="006A50A4"/>
    <w:rsid w:val="006A660C"/>
    <w:rsid w:val="006C3CBB"/>
    <w:rsid w:val="006C47F4"/>
    <w:rsid w:val="006C5BB9"/>
    <w:rsid w:val="006E297C"/>
    <w:rsid w:val="006E5BEE"/>
    <w:rsid w:val="006F4862"/>
    <w:rsid w:val="006F4D66"/>
    <w:rsid w:val="00705BA6"/>
    <w:rsid w:val="00707FF8"/>
    <w:rsid w:val="00731E21"/>
    <w:rsid w:val="007439B3"/>
    <w:rsid w:val="007568FE"/>
    <w:rsid w:val="00762B48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83B4B"/>
    <w:rsid w:val="008A12E6"/>
    <w:rsid w:val="008A3468"/>
    <w:rsid w:val="008A4B9F"/>
    <w:rsid w:val="008B22BC"/>
    <w:rsid w:val="008B5BE4"/>
    <w:rsid w:val="008B7D4A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3F42"/>
    <w:rsid w:val="009B41EA"/>
    <w:rsid w:val="009B5D53"/>
    <w:rsid w:val="009C77A4"/>
    <w:rsid w:val="009D153D"/>
    <w:rsid w:val="009D263A"/>
    <w:rsid w:val="009D3123"/>
    <w:rsid w:val="009E0A57"/>
    <w:rsid w:val="009E2675"/>
    <w:rsid w:val="009E633C"/>
    <w:rsid w:val="009E6A74"/>
    <w:rsid w:val="009F1EA3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3DB7"/>
    <w:rsid w:val="00B04974"/>
    <w:rsid w:val="00B06806"/>
    <w:rsid w:val="00B44831"/>
    <w:rsid w:val="00B44A0F"/>
    <w:rsid w:val="00B4530A"/>
    <w:rsid w:val="00B470C3"/>
    <w:rsid w:val="00B6555F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19A9"/>
    <w:rsid w:val="00C75DB5"/>
    <w:rsid w:val="00C76A6B"/>
    <w:rsid w:val="00C76C58"/>
    <w:rsid w:val="00C770F9"/>
    <w:rsid w:val="00C836A6"/>
    <w:rsid w:val="00C92C3F"/>
    <w:rsid w:val="00C934B8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56BB6"/>
    <w:rsid w:val="00D65611"/>
    <w:rsid w:val="00D74CD4"/>
    <w:rsid w:val="00D92CFC"/>
    <w:rsid w:val="00DA7759"/>
    <w:rsid w:val="00DB03FC"/>
    <w:rsid w:val="00DB668F"/>
    <w:rsid w:val="00DC0EF4"/>
    <w:rsid w:val="00DE034C"/>
    <w:rsid w:val="00DE181E"/>
    <w:rsid w:val="00DE227A"/>
    <w:rsid w:val="00DE2EC1"/>
    <w:rsid w:val="00DE2F06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1821"/>
    <w:rsid w:val="00E82DD9"/>
    <w:rsid w:val="00E9236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C7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C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promociondeempleoypracticas/%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A594-595E-464F-B9A2-C8962F9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21</TotalTime>
  <Pages>2</Pages>
  <Words>224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2000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8</cp:revision>
  <cp:lastPrinted>2022-04-01T09:55:00Z</cp:lastPrinted>
  <dcterms:created xsi:type="dcterms:W3CDTF">2022-03-24T10:05:00Z</dcterms:created>
  <dcterms:modified xsi:type="dcterms:W3CDTF">2022-04-01T10:38:00Z</dcterms:modified>
</cp:coreProperties>
</file>