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62E1" w14:textId="77777777" w:rsidR="00B600CD" w:rsidRPr="00540084" w:rsidRDefault="00B600CD" w:rsidP="00B600CD">
      <w:pPr>
        <w:tabs>
          <w:tab w:val="left" w:pos="10773"/>
        </w:tabs>
        <w:jc w:val="right"/>
        <w:rPr>
          <w:rFonts w:ascii="Gill Sans MT" w:hAnsi="Gill Sans MT" w:cs="Arial"/>
          <w:b/>
          <w:i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1021"/>
        <w:gridCol w:w="141"/>
        <w:gridCol w:w="523"/>
        <w:gridCol w:w="495"/>
        <w:gridCol w:w="826"/>
        <w:gridCol w:w="201"/>
        <w:gridCol w:w="994"/>
        <w:gridCol w:w="607"/>
        <w:gridCol w:w="435"/>
        <w:gridCol w:w="55"/>
        <w:gridCol w:w="389"/>
        <w:gridCol w:w="1014"/>
        <w:gridCol w:w="291"/>
        <w:gridCol w:w="1117"/>
        <w:gridCol w:w="486"/>
        <w:gridCol w:w="1895"/>
      </w:tblGrid>
      <w:tr w:rsidR="00F47A4D" w:rsidRPr="00C76C58" w14:paraId="0E588388" w14:textId="77777777" w:rsidTr="007F4DEC">
        <w:trPr>
          <w:trHeight w:val="261"/>
        </w:trPr>
        <w:tc>
          <w:tcPr>
            <w:tcW w:w="5687" w:type="dxa"/>
            <w:gridSpan w:val="11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14:paraId="63610B0E" w14:textId="77777777" w:rsidR="00F47A4D" w:rsidRPr="004D1B4F" w:rsidRDefault="00F47A4D" w:rsidP="002E28C6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DATOS DE</w:t>
            </w:r>
            <w:r w:rsidR="006D740F">
              <w:rPr>
                <w:rFonts w:ascii="Gill Sans MT" w:hAnsi="Gill Sans MT" w:cs="Arial"/>
                <w:b/>
                <w:sz w:val="18"/>
                <w:szCs w:val="18"/>
              </w:rPr>
              <w:t xml:space="preserve"> </w:t>
            </w: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L</w:t>
            </w:r>
            <w:r w:rsidR="006D740F">
              <w:rPr>
                <w:rFonts w:ascii="Gill Sans MT" w:hAnsi="Gill Sans MT" w:cs="Arial"/>
                <w:b/>
                <w:sz w:val="18"/>
                <w:szCs w:val="18"/>
              </w:rPr>
              <w:t>A PERSONA</w:t>
            </w: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 xml:space="preserve"> SOLICITANTE</w:t>
            </w:r>
          </w:p>
        </w:tc>
        <w:tc>
          <w:tcPr>
            <w:tcW w:w="4803" w:type="dxa"/>
            <w:gridSpan w:val="5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1CF21691" w14:textId="77777777" w:rsidR="00F47A4D" w:rsidRPr="004D1B4F" w:rsidRDefault="00F47A4D" w:rsidP="002E28C6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2304C0" w14:paraId="2F8C8FB4" w14:textId="77777777" w:rsidTr="007F4DEC">
        <w:trPr>
          <w:trHeight w:val="419"/>
        </w:trPr>
        <w:tc>
          <w:tcPr>
            <w:tcW w:w="5298" w:type="dxa"/>
            <w:gridSpan w:val="10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74BABD7D" w14:textId="77777777" w:rsidR="00105437" w:rsidRPr="002304C0" w:rsidRDefault="00940808" w:rsidP="009B5D5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Primer A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>pellido</w:t>
            </w:r>
            <w:r w:rsidR="00823070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: 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  <w:bookmarkEnd w:id="0"/>
            <w:r w:rsidR="00823070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</w:p>
        </w:tc>
        <w:tc>
          <w:tcPr>
            <w:tcW w:w="5192" w:type="dxa"/>
            <w:gridSpan w:val="6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3B045062" w14:textId="77777777" w:rsidR="009A6CAC" w:rsidRPr="002304C0" w:rsidRDefault="00940808" w:rsidP="00194D5F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C76A6B" w:rsidRPr="002304C0" w14:paraId="332EC873" w14:textId="77777777" w:rsidTr="007F4DEC">
        <w:trPr>
          <w:trHeight w:val="419"/>
        </w:trPr>
        <w:tc>
          <w:tcPr>
            <w:tcW w:w="5298" w:type="dxa"/>
            <w:gridSpan w:val="10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3E71A689" w14:textId="77777777" w:rsidR="00C76A6B" w:rsidRPr="002304C0" w:rsidRDefault="00940808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192" w:type="dxa"/>
            <w:gridSpan w:val="6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290EADD0" w14:textId="35FE57E9" w:rsidR="00C76A6B" w:rsidRPr="002304C0" w:rsidRDefault="00823070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D.N.I.</w:t>
            </w:r>
            <w:r w:rsidR="007A45CE">
              <w:rPr>
                <w:rFonts w:ascii="Gill Sans MT" w:hAnsi="Gill Sans MT" w:cs="Arial"/>
                <w:sz w:val="18"/>
                <w:szCs w:val="18"/>
              </w:rPr>
              <w:t xml:space="preserve"> /NIE/ </w:t>
            </w:r>
            <w:r w:rsidR="00940808" w:rsidRPr="002304C0">
              <w:rPr>
                <w:rFonts w:ascii="Gill Sans MT" w:hAnsi="Gill Sans MT" w:cs="Arial"/>
                <w:sz w:val="18"/>
                <w:szCs w:val="18"/>
              </w:rPr>
              <w:t>pasaporte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271A3D" w:rsidRPr="002304C0" w14:paraId="50654033" w14:textId="77777777" w:rsidTr="007F4DEC">
        <w:trPr>
          <w:trHeight w:val="419"/>
        </w:trPr>
        <w:tc>
          <w:tcPr>
            <w:tcW w:w="5243" w:type="dxa"/>
            <w:gridSpan w:val="9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14:paraId="24CCACFC" w14:textId="77777777" w:rsidR="00271A3D" w:rsidRPr="002304C0" w:rsidRDefault="00940808" w:rsidP="00194D5F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Correo Electrónico</w:t>
            </w:r>
            <w:r w:rsidR="00271A3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271A3D" w:rsidRPr="002304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247" w:type="dxa"/>
            <w:gridSpan w:val="7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5B1504C7" w14:textId="77777777" w:rsidR="00271A3D" w:rsidRPr="002304C0" w:rsidRDefault="00271A3D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940808" w:rsidRPr="002304C0">
              <w:rPr>
                <w:rFonts w:ascii="Gill Sans MT" w:hAnsi="Gill Sans MT" w:cs="Arial"/>
                <w:sz w:val="18"/>
                <w:szCs w:val="18"/>
              </w:rPr>
              <w:t>Domicilio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6F4862" w:rsidRPr="002304C0" w14:paraId="12A78871" w14:textId="77777777" w:rsidTr="007F4DEC">
        <w:trPr>
          <w:trHeight w:val="419"/>
        </w:trPr>
        <w:tc>
          <w:tcPr>
            <w:tcW w:w="1162" w:type="dxa"/>
            <w:gridSpan w:val="2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575CD2AC" w14:textId="77777777" w:rsidR="006F4862" w:rsidRPr="002304C0" w:rsidRDefault="00823070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AEAC6" w14:textId="77777777" w:rsidR="006F4862" w:rsidRPr="002304C0" w:rsidRDefault="00940808" w:rsidP="00194D5F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Piso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D830D" w14:textId="77777777" w:rsidR="006F4862" w:rsidRPr="002304C0" w:rsidRDefault="00940808" w:rsidP="00194D5F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Letra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803" w:type="dxa"/>
            <w:gridSpan w:val="5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4CF94A63" w14:textId="77777777" w:rsidR="006F4862" w:rsidRPr="002304C0" w:rsidRDefault="00940808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Población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707A2B" w:rsidRPr="002304C0" w14:paraId="35C744DE" w14:textId="70835D15" w:rsidTr="007F4DEC">
        <w:trPr>
          <w:trHeight w:val="416"/>
        </w:trPr>
        <w:tc>
          <w:tcPr>
            <w:tcW w:w="2180" w:type="dxa"/>
            <w:gridSpan w:val="4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402A1923" w14:textId="77777777" w:rsidR="00707A2B" w:rsidRPr="002304C0" w:rsidRDefault="00707A2B" w:rsidP="00194D5F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Código Postal: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3357F" w14:textId="77777777" w:rsidR="00707A2B" w:rsidRPr="002304C0" w:rsidRDefault="00707A2B" w:rsidP="00194D5F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Provincia: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8248D" w14:textId="77777777" w:rsidR="00707A2B" w:rsidRPr="002304C0" w:rsidRDefault="00707A2B" w:rsidP="00194D5F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País: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EFFC6" w14:textId="5E77F69C" w:rsidR="00707A2B" w:rsidRPr="002304C0" w:rsidRDefault="00707A2B" w:rsidP="00564BFD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Teléfono</w:t>
            </w:r>
            <w:r>
              <w:rPr>
                <w:rFonts w:ascii="Gill Sans MT" w:hAnsi="Gill Sans MT" w:cs="Arial"/>
                <w:sz w:val="18"/>
                <w:szCs w:val="18"/>
              </w:rPr>
              <w:t>1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0A14B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3" w:name="Texto49"/>
            <w:r w:rsidR="000A14B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0A14B0">
              <w:rPr>
                <w:rFonts w:ascii="Gill Sans MT" w:hAnsi="Gill Sans MT" w:cs="Arial"/>
                <w:sz w:val="18"/>
                <w:szCs w:val="18"/>
              </w:rPr>
            </w:r>
            <w:r w:rsidR="000A14B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0A14B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0A14B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0A14B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0A14B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0A14B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0A14B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7A96D7D3" w14:textId="3C3AC684" w:rsidR="00707A2B" w:rsidRPr="002304C0" w:rsidRDefault="00707A2B" w:rsidP="00564BFD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Teléfono</w:t>
            </w:r>
            <w:r>
              <w:rPr>
                <w:rFonts w:ascii="Gill Sans MT" w:hAnsi="Gill Sans MT" w:cs="Arial"/>
                <w:sz w:val="18"/>
                <w:szCs w:val="18"/>
              </w:rPr>
              <w:t>2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0A14B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4" w:name="Texto50"/>
            <w:r w:rsidR="000A14B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0A14B0">
              <w:rPr>
                <w:rFonts w:ascii="Gill Sans MT" w:hAnsi="Gill Sans MT" w:cs="Arial"/>
                <w:sz w:val="18"/>
                <w:szCs w:val="18"/>
              </w:rPr>
            </w:r>
            <w:r w:rsidR="000A14B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0A14B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0A14B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0A14B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0A14B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0A14B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0A14B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E10E0D" w:rsidRPr="002304C0" w14:paraId="58A7F64F" w14:textId="77777777" w:rsidTr="007F4DEC">
        <w:trPr>
          <w:trHeight w:val="416"/>
        </w:trPr>
        <w:tc>
          <w:tcPr>
            <w:tcW w:w="5243" w:type="dxa"/>
            <w:gridSpan w:val="9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14:paraId="38A9CEE4" w14:textId="77777777" w:rsidR="00E10E0D" w:rsidRPr="002304C0" w:rsidRDefault="00E10E0D" w:rsidP="00E10E0D">
            <w:pPr>
              <w:ind w:right="-107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Fecha de nacimiento: </w:t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  <w:szCs w:val="18"/>
              </w:rPr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1749" w:type="dxa"/>
            <w:gridSpan w:val="4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14:paraId="6572DD4A" w14:textId="77777777" w:rsidR="00E10E0D" w:rsidRPr="002304C0" w:rsidRDefault="00E10E0D" w:rsidP="00194D5F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Edad: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02A03F45" w14:textId="77777777" w:rsidR="00E10E0D" w:rsidRPr="002304C0" w:rsidRDefault="00E10E0D" w:rsidP="00564BFD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5D6F3B" w:rsidRPr="00C76C58" w14:paraId="43F12A39" w14:textId="77777777" w:rsidTr="007A45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3EA1100A" w14:textId="0ABEF632" w:rsidR="005D6F3B" w:rsidRPr="004D1B4F" w:rsidRDefault="005D6F3B" w:rsidP="005D6F3B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bookmarkStart w:id="15" w:name="_Hlk108612220"/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DATOS ACADÉMICOS</w:t>
            </w:r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 </w:t>
            </w:r>
            <w:r w:rsidRPr="005D6F3B">
              <w:rPr>
                <w:rFonts w:ascii="Gill Sans MT" w:hAnsi="Gill Sans MT" w:cs="Arial"/>
                <w:sz w:val="16"/>
                <w:szCs w:val="16"/>
              </w:rPr>
              <w:t>(</w:t>
            </w:r>
            <w:r w:rsidR="00034E38">
              <w:rPr>
                <w:rFonts w:ascii="Gill Sans MT" w:hAnsi="Gill Sans MT" w:cs="Arial"/>
                <w:sz w:val="16"/>
                <w:szCs w:val="16"/>
              </w:rPr>
              <w:t>e</w:t>
            </w:r>
            <w:r w:rsidRPr="005D6F3B">
              <w:rPr>
                <w:rFonts w:ascii="Gill Sans MT" w:hAnsi="Gill Sans MT" w:cs="Arial"/>
                <w:sz w:val="16"/>
                <w:szCs w:val="16"/>
              </w:rPr>
              <w:t xml:space="preserve">studios universitarios </w:t>
            </w:r>
            <w:r w:rsidR="007A45CE">
              <w:rPr>
                <w:rFonts w:ascii="Gill Sans MT" w:hAnsi="Gill Sans MT" w:cs="Arial"/>
                <w:sz w:val="16"/>
                <w:szCs w:val="16"/>
              </w:rPr>
              <w:t>finalizados</w:t>
            </w:r>
            <w:r w:rsidRPr="005D6F3B">
              <w:rPr>
                <w:rFonts w:ascii="Gill Sans MT" w:hAnsi="Gill Sans MT" w:cs="Arial"/>
                <w:sz w:val="16"/>
                <w:szCs w:val="16"/>
              </w:rPr>
              <w:t>)</w:t>
            </w:r>
          </w:p>
        </w:tc>
      </w:tr>
      <w:tr w:rsidR="000544C4" w:rsidRPr="00C76C58" w14:paraId="352CF5E0" w14:textId="3BD810C0" w:rsidTr="007D0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21" w:type="dxa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51ED7C7E" w14:textId="5FEAA6D7" w:rsidR="000544C4" w:rsidRDefault="000544C4" w:rsidP="005D6F3B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Grado </w:t>
            </w: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1"/>
            <w:r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ill Sans MT" w:hAnsi="Gill Sans MT"/>
                <w:sz w:val="18"/>
                <w:szCs w:val="18"/>
              </w:rPr>
            </w:r>
            <w:r w:rsidR="0000000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6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</w:tc>
        <w:tc>
          <w:tcPr>
            <w:tcW w:w="7088" w:type="dxa"/>
            <w:gridSpan w:val="13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DB671" w14:textId="5921F023" w:rsidR="000544C4" w:rsidRDefault="000544C4" w:rsidP="000544C4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Nombre del Grado: 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4D1B4F">
              <w:rPr>
                <w:rFonts w:ascii="Gill Sans MT" w:hAnsi="Gill Sans MT"/>
                <w:sz w:val="18"/>
                <w:szCs w:val="18"/>
              </w:rPr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gridSpan w:val="2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6B077176" w14:textId="7A471C80" w:rsidR="000544C4" w:rsidRDefault="000544C4" w:rsidP="000544C4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Fecha fin: 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4D1B4F">
              <w:rPr>
                <w:rFonts w:ascii="Gill Sans MT" w:hAnsi="Gill Sans MT"/>
                <w:sz w:val="18"/>
                <w:szCs w:val="18"/>
              </w:rPr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0544C4" w:rsidRPr="00C76C58" w14:paraId="1F845C39" w14:textId="77777777" w:rsidTr="009A7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1021" w:type="dxa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14:paraId="5F6063FB" w14:textId="3DBB3046" w:rsidR="000544C4" w:rsidRDefault="000544C4" w:rsidP="00A7026F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Máster </w:t>
            </w: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ill Sans MT" w:hAnsi="Gill Sans MT"/>
                <w:sz w:val="18"/>
                <w:szCs w:val="18"/>
              </w:rPr>
            </w:r>
            <w:r w:rsidR="0000000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</w:tc>
        <w:tc>
          <w:tcPr>
            <w:tcW w:w="7088" w:type="dxa"/>
            <w:gridSpan w:val="13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14:paraId="66CB4011" w14:textId="61D23AAD" w:rsidR="000544C4" w:rsidRDefault="000544C4" w:rsidP="000544C4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Nombre del Máster: 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4D1B4F">
              <w:rPr>
                <w:rFonts w:ascii="Gill Sans MT" w:hAnsi="Gill Sans MT"/>
                <w:sz w:val="18"/>
                <w:szCs w:val="18"/>
              </w:rPr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4224F97F" w14:textId="1F0001AA" w:rsidR="000544C4" w:rsidRDefault="000544C4" w:rsidP="000544C4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Fecha fin: 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4D1B4F">
              <w:rPr>
                <w:rFonts w:ascii="Gill Sans MT" w:hAnsi="Gill Sans MT"/>
                <w:sz w:val="18"/>
                <w:szCs w:val="18"/>
              </w:rPr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7A45CE" w:rsidRPr="00C76C58" w14:paraId="5F4E9E64" w14:textId="77777777" w:rsidTr="00054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0490" w:type="dxa"/>
            <w:gridSpan w:val="1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2B1EFFF8" w14:textId="226E0AB3" w:rsidR="007A45CE" w:rsidRPr="004D1B4F" w:rsidRDefault="007A45CE" w:rsidP="007A45CE">
            <w:pPr>
              <w:outlineLvl w:val="0"/>
              <w:rPr>
                <w:rFonts w:ascii="Gill Sans MT" w:hAnsi="Gill Sans MT"/>
                <w:sz w:val="18"/>
                <w:szCs w:val="18"/>
              </w:rPr>
            </w:pPr>
            <w:r w:rsidRPr="007A45CE">
              <w:rPr>
                <w:rFonts w:ascii="Gill Sans MT" w:hAnsi="Gill Sans MT" w:cs="Arial"/>
                <w:b/>
                <w:sz w:val="18"/>
                <w:szCs w:val="18"/>
              </w:rPr>
              <w:t>ALUMNA DE MÁSTER O SEGUNDA TITULACIÓN</w:t>
            </w:r>
          </w:p>
        </w:tc>
      </w:tr>
      <w:tr w:rsidR="000544C4" w:rsidRPr="000544C4" w14:paraId="67D60515" w14:textId="77777777" w:rsidTr="00054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490" w:type="dxa"/>
            <w:gridSpan w:val="16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32865E22" w14:textId="5137C1A6" w:rsidR="000544C4" w:rsidRPr="000544C4" w:rsidRDefault="000544C4" w:rsidP="007A45CE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0544C4">
              <w:rPr>
                <w:rFonts w:ascii="Gill Sans MT" w:hAnsi="Gill Sans MT" w:cs="Arial"/>
                <w:sz w:val="18"/>
                <w:szCs w:val="18"/>
              </w:rPr>
              <w:t>Si aún está matriculada en Máster o una segunda titulación de Grado indica: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0544C4" w:rsidRPr="00C76C58" w14:paraId="472CCDA5" w14:textId="77777777" w:rsidTr="00054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490" w:type="dxa"/>
            <w:gridSpan w:val="16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7CC5B139" w14:textId="08FA4748" w:rsidR="000544C4" w:rsidRPr="000544C4" w:rsidRDefault="000544C4" w:rsidP="007A45CE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0544C4">
              <w:rPr>
                <w:rFonts w:ascii="Gill Sans MT" w:hAnsi="Gill Sans MT" w:cs="Arial"/>
                <w:sz w:val="18"/>
                <w:szCs w:val="18"/>
              </w:rPr>
              <w:t xml:space="preserve">Titulación: 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4D1B4F">
              <w:rPr>
                <w:rFonts w:ascii="Gill Sans MT" w:hAnsi="Gill Sans MT"/>
                <w:sz w:val="18"/>
                <w:szCs w:val="18"/>
              </w:rPr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0544C4" w:rsidRPr="00C76C58" w14:paraId="13A118DB" w14:textId="54DCB3FD" w:rsidTr="00054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201" w:type="dxa"/>
            <w:gridSpan w:val="7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14:paraId="16353E3B" w14:textId="3AACA616" w:rsidR="000544C4" w:rsidRPr="000544C4" w:rsidRDefault="000544C4" w:rsidP="007A45CE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0544C4">
              <w:rPr>
                <w:rFonts w:ascii="Gill Sans MT" w:hAnsi="Gill Sans MT" w:cs="Arial"/>
                <w:sz w:val="18"/>
                <w:szCs w:val="18"/>
              </w:rPr>
              <w:t>% Créditos superados:</w:t>
            </w:r>
            <w:r w:rsidRPr="004D1B4F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4D1B4F">
              <w:rPr>
                <w:rFonts w:ascii="Gill Sans MT" w:hAnsi="Gill Sans MT"/>
                <w:sz w:val="18"/>
                <w:szCs w:val="18"/>
              </w:rPr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6289" w:type="dxa"/>
            <w:gridSpan w:val="9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31F1D624" w14:textId="3562BE0C" w:rsidR="000544C4" w:rsidRPr="000544C4" w:rsidRDefault="000544C4" w:rsidP="000544C4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0544C4">
              <w:rPr>
                <w:rFonts w:ascii="Gill Sans MT" w:hAnsi="Gill Sans MT" w:cs="Arial"/>
                <w:sz w:val="18"/>
                <w:szCs w:val="18"/>
              </w:rPr>
              <w:t>Fecha prevista para entrega de TFG o TFM: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4D1B4F">
              <w:rPr>
                <w:rFonts w:ascii="Gill Sans MT" w:hAnsi="Gill Sans MT"/>
                <w:sz w:val="18"/>
                <w:szCs w:val="18"/>
              </w:rPr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DD7CA6" w:rsidRPr="00C76C58" w14:paraId="79E1201E" w14:textId="77777777" w:rsidTr="00730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0490" w:type="dxa"/>
            <w:gridSpan w:val="1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0881E2A9" w14:textId="5A734B21" w:rsidR="00DD7CA6" w:rsidRDefault="00DD7CA6" w:rsidP="00DD7CA6">
            <w:pPr>
              <w:outlineLvl w:val="0"/>
              <w:rPr>
                <w:rFonts w:ascii="Gill Sans MT" w:hAnsi="Gill Sans MT"/>
                <w:sz w:val="18"/>
                <w:szCs w:val="18"/>
              </w:rPr>
            </w:pPr>
            <w:r w:rsidRPr="00DD7CA6">
              <w:rPr>
                <w:rFonts w:ascii="Gill Sans MT" w:hAnsi="Gill Sans MT" w:cs="Arial"/>
                <w:b/>
                <w:sz w:val="18"/>
                <w:szCs w:val="18"/>
              </w:rPr>
              <w:t>PRÁCTICAS</w:t>
            </w:r>
          </w:p>
        </w:tc>
      </w:tr>
      <w:bookmarkEnd w:id="15"/>
      <w:tr w:rsidR="005D6F3B" w:rsidRPr="00C76C58" w14:paraId="2D5D136D" w14:textId="77777777" w:rsidTr="007A45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0490" w:type="dxa"/>
            <w:gridSpan w:val="16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4BC4A287" w14:textId="78A020E6" w:rsidR="002D15F2" w:rsidRDefault="002D15F2" w:rsidP="00730E6E">
            <w:pPr>
              <w:spacing w:before="40" w:after="12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¿Has realizado prácticas </w:t>
            </w:r>
            <w:r w:rsidR="00DD7CA6">
              <w:rPr>
                <w:rFonts w:ascii="Gill Sans MT" w:hAnsi="Gill Sans MT"/>
                <w:sz w:val="18"/>
                <w:szCs w:val="18"/>
              </w:rPr>
              <w:t>e</w:t>
            </w:r>
            <w:r w:rsidR="007F4DEC" w:rsidRPr="007F4DEC">
              <w:rPr>
                <w:rFonts w:ascii="Gill Sans MT" w:hAnsi="Gill Sans MT"/>
                <w:sz w:val="18"/>
                <w:szCs w:val="18"/>
              </w:rPr>
              <w:t>n empresa</w:t>
            </w:r>
            <w:r w:rsidR="00DD7CA6">
              <w:rPr>
                <w:rFonts w:ascii="Gill Sans MT" w:hAnsi="Gill Sans MT"/>
                <w:sz w:val="18"/>
                <w:szCs w:val="18"/>
              </w:rPr>
              <w:t>s</w:t>
            </w:r>
            <w:r w:rsidR="007F4DEC" w:rsidRPr="007F4DEC">
              <w:rPr>
                <w:rFonts w:ascii="Gill Sans MT" w:hAnsi="Gill Sans MT"/>
                <w:sz w:val="18"/>
                <w:szCs w:val="18"/>
              </w:rPr>
              <w:t xml:space="preserve"> relacionadas con tus estudios?</w:t>
            </w:r>
            <w:r w:rsidR="005D6F3B" w:rsidRPr="004D1B4F">
              <w:rPr>
                <w:rFonts w:ascii="Gill Sans MT" w:hAnsi="Gill Sans MT"/>
                <w:sz w:val="18"/>
                <w:szCs w:val="18"/>
              </w:rPr>
              <w:t>:</w:t>
            </w:r>
            <w:r w:rsidR="005D6F3B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  <w:p w14:paraId="656D4E2D" w14:textId="5C538CB7" w:rsidR="002D15F2" w:rsidRPr="004D1B4F" w:rsidRDefault="002D15F2" w:rsidP="00730E6E">
            <w:pPr>
              <w:spacing w:before="40" w:after="120"/>
              <w:ind w:left="345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3"/>
            <w:r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ill Sans MT" w:hAnsi="Gill Sans MT"/>
                <w:sz w:val="18"/>
                <w:szCs w:val="18"/>
              </w:rPr>
            </w:r>
            <w:r w:rsidR="0000000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7"/>
            <w:r>
              <w:rPr>
                <w:rFonts w:ascii="Gill Sans MT" w:hAnsi="Gill Sans MT"/>
                <w:sz w:val="18"/>
                <w:szCs w:val="18"/>
              </w:rPr>
              <w:t xml:space="preserve"> Sí, indica el nombre de la empresa</w:t>
            </w:r>
            <w:r w:rsidR="00730E6E">
              <w:rPr>
                <w:rFonts w:ascii="Gill Sans MT" w:hAnsi="Gill Sans MT"/>
                <w:sz w:val="18"/>
                <w:szCs w:val="18"/>
              </w:rPr>
              <w:t xml:space="preserve"> y tarea principal</w:t>
            </w:r>
            <w:r>
              <w:rPr>
                <w:rFonts w:ascii="Gill Sans MT" w:hAnsi="Gill Sans MT"/>
                <w:sz w:val="18"/>
                <w:szCs w:val="18"/>
              </w:rPr>
              <w:t xml:space="preserve">: </w:t>
            </w:r>
          </w:p>
        </w:tc>
      </w:tr>
      <w:tr w:rsidR="00730E6E" w:rsidRPr="00C76C58" w14:paraId="0450A273" w14:textId="77777777" w:rsidTr="00730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0490" w:type="dxa"/>
            <w:gridSpan w:val="16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55E66F82" w14:textId="1B2C53A6" w:rsidR="00730E6E" w:rsidRDefault="00730E6E" w:rsidP="00730E6E">
            <w:pPr>
              <w:spacing w:before="120" w:after="120"/>
              <w:ind w:left="487"/>
              <w:rPr>
                <w:rFonts w:ascii="Gill Sans MT" w:hAnsi="Gill Sans MT"/>
                <w:sz w:val="18"/>
                <w:szCs w:val="18"/>
              </w:rPr>
            </w:pPr>
            <w:r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4D1B4F">
              <w:rPr>
                <w:rFonts w:ascii="Gill Sans MT" w:hAnsi="Gill Sans MT"/>
                <w:sz w:val="18"/>
                <w:szCs w:val="18"/>
              </w:rPr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730E6E" w:rsidRPr="00C76C58" w14:paraId="49B54CB9" w14:textId="77777777" w:rsidTr="00730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0490" w:type="dxa"/>
            <w:gridSpan w:val="16"/>
            <w:tcBorders>
              <w:top w:val="nil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304B096C" w14:textId="6E01F652" w:rsidR="00730E6E" w:rsidRDefault="00730E6E" w:rsidP="00730E6E">
            <w:pPr>
              <w:spacing w:before="120" w:after="120"/>
              <w:ind w:left="345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4"/>
            <w:r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ill Sans MT" w:hAnsi="Gill Sans MT"/>
                <w:sz w:val="18"/>
                <w:szCs w:val="18"/>
              </w:rPr>
            </w:r>
            <w:r w:rsidR="0000000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8"/>
            <w:r>
              <w:rPr>
                <w:rFonts w:ascii="Gill Sans MT" w:hAnsi="Gill Sans MT"/>
                <w:sz w:val="18"/>
                <w:szCs w:val="18"/>
              </w:rPr>
              <w:t xml:space="preserve"> No</w:t>
            </w:r>
          </w:p>
        </w:tc>
      </w:tr>
      <w:tr w:rsidR="007F4DEC" w:rsidRPr="00C76C58" w14:paraId="6D3CD880" w14:textId="77777777" w:rsidTr="00730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1BB79787" w14:textId="4EC39AA9" w:rsidR="007F4DEC" w:rsidRPr="004D1B4F" w:rsidRDefault="00730E6E" w:rsidP="001863AF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CONOCIMIENTOS IDIOMAS</w:t>
            </w:r>
          </w:p>
        </w:tc>
      </w:tr>
      <w:tr w:rsidR="007F4DEC" w:rsidRPr="00C76C58" w14:paraId="395E6CDC" w14:textId="77777777" w:rsidTr="006E2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1162" w:type="dxa"/>
            <w:gridSpan w:val="2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1593B196" w14:textId="79FFF3DE" w:rsidR="007F4DEC" w:rsidRDefault="00730E6E" w:rsidP="001863AF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Inglés </w:t>
            </w: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ill Sans MT" w:hAnsi="Gill Sans MT"/>
                <w:sz w:val="18"/>
                <w:szCs w:val="18"/>
              </w:rPr>
            </w:r>
            <w:r w:rsidR="0000000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9328" w:type="dxa"/>
            <w:gridSpan w:val="14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5E107B7E" w14:textId="003FB270" w:rsidR="007F4DEC" w:rsidRDefault="00730E6E" w:rsidP="001863AF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Indicar nivel </w:t>
            </w:r>
            <w:r w:rsidR="00BB46F4">
              <w:rPr>
                <w:rFonts w:ascii="Gill Sans MT" w:hAnsi="Gill Sans MT"/>
                <w:sz w:val="18"/>
                <w:szCs w:val="18"/>
              </w:rPr>
              <w:t>europeo</w:t>
            </w:r>
            <w:r>
              <w:rPr>
                <w:rFonts w:ascii="Gill Sans MT" w:hAnsi="Gill Sans MT"/>
                <w:sz w:val="18"/>
                <w:szCs w:val="18"/>
              </w:rPr>
              <w:t xml:space="preserve"> (A1, A2, B1, B2, C1, C2):</w:t>
            </w:r>
            <w:r w:rsidR="00BB46F4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BB46F4"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BB46F4"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BB46F4" w:rsidRPr="004D1B4F">
              <w:rPr>
                <w:rFonts w:ascii="Gill Sans MT" w:hAnsi="Gill Sans MT"/>
                <w:sz w:val="18"/>
                <w:szCs w:val="18"/>
              </w:rPr>
            </w:r>
            <w:r w:rsidR="00BB46F4"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BB46F4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BB46F4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BB46F4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BB46F4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BB46F4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BB46F4"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6C05DE" w:rsidRPr="00C76C58" w14:paraId="1E0F93DE" w14:textId="10A3F97C" w:rsidTr="006E2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1685" w:type="dxa"/>
            <w:gridSpan w:val="3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2516B28B" w14:textId="77777777" w:rsidR="006C05DE" w:rsidRDefault="006C05DE" w:rsidP="00BB46F4">
            <w:pPr>
              <w:spacing w:before="4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Otros idiomas</w:t>
            </w:r>
            <w:r>
              <w:t xml:space="preserve"> </w:t>
            </w: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ill Sans MT" w:hAnsi="Gill Sans MT"/>
                <w:sz w:val="18"/>
                <w:szCs w:val="18"/>
              </w:rPr>
            </w:r>
            <w:r w:rsidR="0000000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  <w:p w14:paraId="768316D3" w14:textId="05BFAB2E" w:rsidR="00BB46F4" w:rsidRPr="006E2BFF" w:rsidRDefault="00BB46F4" w:rsidP="00BB46F4">
            <w:pPr>
              <w:spacing w:before="40"/>
            </w:pPr>
          </w:p>
        </w:tc>
        <w:tc>
          <w:tcPr>
            <w:tcW w:w="8805" w:type="dxa"/>
            <w:gridSpan w:val="13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59371425" w14:textId="77777777" w:rsidR="006C05DE" w:rsidRDefault="006E2BFF" w:rsidP="00BB46F4">
            <w:pPr>
              <w:spacing w:before="4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Indicar idiomas y nivel: 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4D1B4F">
              <w:rPr>
                <w:rFonts w:ascii="Gill Sans MT" w:hAnsi="Gill Sans MT"/>
                <w:sz w:val="18"/>
                <w:szCs w:val="18"/>
              </w:rPr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  <w:p w14:paraId="7DA6CED4" w14:textId="12FB995C" w:rsidR="00BB46F4" w:rsidRPr="004D1B4F" w:rsidRDefault="00BB46F4" w:rsidP="00BB46F4">
            <w:pPr>
              <w:spacing w:before="4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6E2BFF" w:rsidRPr="00C76C58" w14:paraId="71B1F381" w14:textId="77777777" w:rsidTr="006E2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58E203A0" w14:textId="7362E987" w:rsidR="006E2BFF" w:rsidRPr="004D1B4F" w:rsidRDefault="006E2BFF" w:rsidP="00A7026F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DISPONIBILIDAD DURANTE EL PROGRAMA</w:t>
            </w:r>
          </w:p>
        </w:tc>
      </w:tr>
      <w:tr w:rsidR="006E2BFF" w:rsidRPr="00C76C58" w14:paraId="43C8818A" w14:textId="77777777" w:rsidTr="00BB4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6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31A28B58" w14:textId="33DD0037" w:rsidR="006E2BFF" w:rsidRDefault="006E2BFF" w:rsidP="00BB46F4">
            <w:pPr>
              <w:spacing w:before="60" w:after="6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Señala la </w:t>
            </w:r>
            <w:r w:rsidRPr="00BB46F4">
              <w:rPr>
                <w:rFonts w:ascii="Gill Sans MT" w:hAnsi="Gill Sans MT"/>
                <w:b/>
                <w:sz w:val="18"/>
                <w:szCs w:val="18"/>
              </w:rPr>
              <w:t>disponibilidad</w:t>
            </w:r>
            <w:r>
              <w:rPr>
                <w:rFonts w:ascii="Gill Sans MT" w:hAnsi="Gill Sans MT"/>
                <w:sz w:val="18"/>
                <w:szCs w:val="18"/>
              </w:rPr>
              <w:t xml:space="preserve"> durante el periodo de </w:t>
            </w:r>
            <w:r w:rsidR="00BB46F4">
              <w:rPr>
                <w:rFonts w:ascii="Gill Sans MT" w:hAnsi="Gill Sans MT"/>
                <w:sz w:val="18"/>
                <w:szCs w:val="18"/>
              </w:rPr>
              <w:t>f</w:t>
            </w:r>
            <w:r>
              <w:rPr>
                <w:rFonts w:ascii="Gill Sans MT" w:hAnsi="Gill Sans MT"/>
                <w:sz w:val="18"/>
                <w:szCs w:val="18"/>
              </w:rPr>
              <w:t xml:space="preserve">ormación </w:t>
            </w:r>
            <w:r w:rsidR="00BB46F4">
              <w:rPr>
                <w:rFonts w:ascii="Gill Sans MT" w:hAnsi="Gill Sans MT"/>
                <w:sz w:val="18"/>
                <w:szCs w:val="18"/>
              </w:rPr>
              <w:t>t</w:t>
            </w:r>
            <w:r>
              <w:rPr>
                <w:rFonts w:ascii="Gill Sans MT" w:hAnsi="Gill Sans MT"/>
                <w:sz w:val="18"/>
                <w:szCs w:val="18"/>
              </w:rPr>
              <w:t>eórica (</w:t>
            </w:r>
            <w:r w:rsidR="00BB46F4">
              <w:rPr>
                <w:rFonts w:ascii="Gill Sans MT" w:hAnsi="Gill Sans MT"/>
                <w:sz w:val="18"/>
                <w:szCs w:val="18"/>
              </w:rPr>
              <w:t>noviembre</w:t>
            </w:r>
            <w:r>
              <w:rPr>
                <w:rFonts w:ascii="Gill Sans MT" w:hAnsi="Gill Sans MT"/>
                <w:sz w:val="18"/>
                <w:szCs w:val="18"/>
              </w:rPr>
              <w:t xml:space="preserve"> 2023 – </w:t>
            </w:r>
            <w:r w:rsidR="00BB46F4">
              <w:rPr>
                <w:rFonts w:ascii="Gill Sans MT" w:hAnsi="Gill Sans MT"/>
                <w:sz w:val="18"/>
                <w:szCs w:val="18"/>
              </w:rPr>
              <w:t>febrero</w:t>
            </w:r>
            <w:r>
              <w:rPr>
                <w:rFonts w:ascii="Gill Sans MT" w:hAnsi="Gill Sans MT"/>
                <w:sz w:val="18"/>
                <w:szCs w:val="18"/>
              </w:rPr>
              <w:t xml:space="preserve"> 2024)</w:t>
            </w:r>
          </w:p>
        </w:tc>
      </w:tr>
      <w:tr w:rsidR="006E2BFF" w:rsidRPr="00C76C58" w14:paraId="0AAC3BFA" w14:textId="77777777" w:rsidTr="006E2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3006" w:type="dxa"/>
            <w:gridSpan w:val="5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7E1E6B6A" w14:textId="3ECBE0BA" w:rsidR="006E2BFF" w:rsidRPr="006E2BFF" w:rsidRDefault="006E2BFF" w:rsidP="00A7026F">
            <w:r>
              <w:rPr>
                <w:rFonts w:ascii="Gill Sans MT" w:hAnsi="Gill Sans MT"/>
                <w:sz w:val="18"/>
                <w:szCs w:val="18"/>
              </w:rPr>
              <w:t xml:space="preserve">Disponibilidad </w:t>
            </w:r>
            <w:r w:rsidR="00BB46F4">
              <w:rPr>
                <w:rFonts w:ascii="Gill Sans MT" w:hAnsi="Gill Sans MT"/>
                <w:sz w:val="18"/>
                <w:szCs w:val="18"/>
              </w:rPr>
              <w:t>t</w:t>
            </w:r>
            <w:r>
              <w:rPr>
                <w:rFonts w:ascii="Gill Sans MT" w:hAnsi="Gill Sans MT"/>
                <w:sz w:val="18"/>
                <w:szCs w:val="18"/>
              </w:rPr>
              <w:t>otal</w:t>
            </w:r>
            <w:r>
              <w:t xml:space="preserve"> </w:t>
            </w: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ill Sans MT" w:hAnsi="Gill Sans MT"/>
                <w:sz w:val="18"/>
                <w:szCs w:val="18"/>
              </w:rPr>
            </w:r>
            <w:r w:rsidR="0000000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</w:tc>
        <w:tc>
          <w:tcPr>
            <w:tcW w:w="7484" w:type="dxa"/>
            <w:gridSpan w:val="11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700BAB01" w14:textId="4E454F3D" w:rsidR="006E2BFF" w:rsidRPr="004D1B4F" w:rsidRDefault="006E2BFF" w:rsidP="00A7026F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Disponibilidad parcial </w:t>
            </w: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ill Sans MT" w:hAnsi="Gill Sans MT"/>
                <w:sz w:val="18"/>
                <w:szCs w:val="18"/>
              </w:rPr>
            </w:r>
            <w:r w:rsidR="0000000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6E2BFF" w:rsidRPr="00C76C58" w14:paraId="1518F06B" w14:textId="77777777" w:rsidTr="00BB4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0490" w:type="dxa"/>
            <w:gridSpan w:val="16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7AFE9EA4" w14:textId="09A32E32" w:rsidR="006E2BFF" w:rsidRDefault="006E2BFF" w:rsidP="001863AF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Si es parcial, indicar la actividad con la que tendrá que compartir el proceso: 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4D1B4F">
              <w:rPr>
                <w:rFonts w:ascii="Gill Sans MT" w:hAnsi="Gill Sans MT"/>
                <w:sz w:val="18"/>
                <w:szCs w:val="18"/>
              </w:rPr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6E2BFF" w:rsidRPr="00C76C58" w14:paraId="10657604" w14:textId="77777777" w:rsidTr="00BB4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0490" w:type="dxa"/>
            <w:gridSpan w:val="16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204EF6F9" w14:textId="42506460" w:rsidR="006E2BFF" w:rsidRPr="006E2BFF" w:rsidRDefault="006E2BFF" w:rsidP="006E2BFF">
            <w:pPr>
              <w:pStyle w:val="Prrafodelista"/>
              <w:numPr>
                <w:ilvl w:val="0"/>
                <w:numId w:val="6"/>
              </w:numPr>
              <w:rPr>
                <w:rFonts w:ascii="Gill Sans MT" w:hAnsi="Gill Sans MT"/>
                <w:sz w:val="18"/>
                <w:szCs w:val="18"/>
              </w:rPr>
            </w:pPr>
            <w:r w:rsidRPr="006E2BFF">
              <w:rPr>
                <w:rFonts w:ascii="Gill Sans MT" w:hAnsi="Gill Sans MT"/>
                <w:sz w:val="18"/>
                <w:szCs w:val="18"/>
              </w:rPr>
              <w:t>Nº de horas diarias que ocupa esa actividad:</w:t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4D1B4F">
              <w:rPr>
                <w:rFonts w:ascii="Gill Sans MT" w:hAnsi="Gill Sans MT"/>
                <w:sz w:val="18"/>
                <w:szCs w:val="18"/>
              </w:rPr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6E2BFF" w:rsidRPr="00C76C58" w14:paraId="3D6D3236" w14:textId="77777777" w:rsidTr="00BB4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0490" w:type="dxa"/>
            <w:gridSpan w:val="16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461C0EB6" w14:textId="4047D197" w:rsidR="006E2BFF" w:rsidRPr="006E2BFF" w:rsidRDefault="006E2BFF" w:rsidP="006E2BFF">
            <w:pPr>
              <w:pStyle w:val="Prrafodelista"/>
              <w:numPr>
                <w:ilvl w:val="0"/>
                <w:numId w:val="6"/>
              </w:numPr>
              <w:rPr>
                <w:rFonts w:ascii="Gill Sans MT" w:hAnsi="Gill Sans MT"/>
                <w:sz w:val="18"/>
                <w:szCs w:val="18"/>
              </w:rPr>
            </w:pPr>
            <w:r w:rsidRPr="006E2BFF">
              <w:rPr>
                <w:rFonts w:ascii="Gill Sans MT" w:hAnsi="Gill Sans MT"/>
                <w:sz w:val="18"/>
                <w:szCs w:val="18"/>
              </w:rPr>
              <w:t>Periodo de duración:</w:t>
            </w:r>
          </w:p>
        </w:tc>
      </w:tr>
      <w:tr w:rsidR="006E2BFF" w:rsidRPr="00C76C58" w14:paraId="2B7E0740" w14:textId="77777777" w:rsidTr="00BB4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0490" w:type="dxa"/>
            <w:gridSpan w:val="16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32741CB5" w14:textId="02D6D176" w:rsidR="006E2BFF" w:rsidRPr="006E2BFF" w:rsidRDefault="006E2BFF" w:rsidP="006E2BFF">
            <w:pPr>
              <w:pStyle w:val="Prrafodelista"/>
              <w:numPr>
                <w:ilvl w:val="1"/>
                <w:numId w:val="6"/>
              </w:numPr>
              <w:rPr>
                <w:rFonts w:ascii="Gill Sans MT" w:hAnsi="Gill Sans MT"/>
                <w:sz w:val="18"/>
                <w:szCs w:val="18"/>
              </w:rPr>
            </w:pPr>
            <w:r w:rsidRPr="006E2BFF">
              <w:rPr>
                <w:rFonts w:ascii="Gill Sans MT" w:hAnsi="Gill Sans MT"/>
                <w:sz w:val="18"/>
                <w:szCs w:val="18"/>
              </w:rPr>
              <w:t>Mes de inicio de la actividad:</w:t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4D1B4F">
              <w:rPr>
                <w:rFonts w:ascii="Gill Sans MT" w:hAnsi="Gill Sans MT"/>
                <w:sz w:val="18"/>
                <w:szCs w:val="18"/>
              </w:rPr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6E2BFF" w:rsidRPr="00C76C58" w14:paraId="43365424" w14:textId="77777777" w:rsidTr="00BB4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0490" w:type="dxa"/>
            <w:gridSpan w:val="16"/>
            <w:tcBorders>
              <w:top w:val="nil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43F25868" w14:textId="062E5B69" w:rsidR="006E2BFF" w:rsidRPr="006E2BFF" w:rsidRDefault="006E2BFF" w:rsidP="006E2BFF">
            <w:pPr>
              <w:pStyle w:val="Prrafodelista"/>
              <w:numPr>
                <w:ilvl w:val="1"/>
                <w:numId w:val="6"/>
              </w:numPr>
              <w:rPr>
                <w:rFonts w:ascii="Gill Sans MT" w:hAnsi="Gill Sans MT"/>
                <w:sz w:val="18"/>
                <w:szCs w:val="18"/>
              </w:rPr>
            </w:pPr>
            <w:r w:rsidRPr="006E2BFF">
              <w:rPr>
                <w:rFonts w:ascii="Gill Sans MT" w:hAnsi="Gill Sans MT"/>
                <w:sz w:val="18"/>
                <w:szCs w:val="18"/>
              </w:rPr>
              <w:t xml:space="preserve">Mes de finalización de la actividad: 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4D1B4F">
              <w:rPr>
                <w:rFonts w:ascii="Gill Sans MT" w:hAnsi="Gill Sans MT"/>
                <w:sz w:val="18"/>
                <w:szCs w:val="18"/>
              </w:rPr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2A0720" w:rsidRPr="00C76C58" w14:paraId="19142B5C" w14:textId="77777777" w:rsidTr="00BB4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74165DAA" w14:textId="5496C551" w:rsidR="002A0720" w:rsidRPr="002A0720" w:rsidRDefault="00BB46F4" w:rsidP="002A0720">
            <w:pPr>
              <w:rPr>
                <w:rFonts w:ascii="Gill Sans MT" w:hAnsi="Gill Sans MT"/>
                <w:sz w:val="18"/>
                <w:szCs w:val="18"/>
              </w:rPr>
            </w:pPr>
            <w:r w:rsidRPr="00A4600E">
              <w:rPr>
                <w:rStyle w:val="Estilo1"/>
                <w:rFonts w:ascii="Gill Sans MT" w:hAnsi="Gill Sans MT"/>
                <w:b/>
                <w:sz w:val="18"/>
              </w:rPr>
              <w:t>ACCESO A DATOS</w:t>
            </w:r>
          </w:p>
        </w:tc>
      </w:tr>
      <w:tr w:rsidR="00BB46F4" w:rsidRPr="00C76C58" w14:paraId="2A14B98C" w14:textId="77777777" w:rsidTr="00BB4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10490" w:type="dxa"/>
            <w:gridSpan w:val="1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48E5F1EE" w14:textId="77777777" w:rsidR="00BB46F4" w:rsidRDefault="00BB46F4" w:rsidP="00BB46F4">
            <w:pPr>
              <w:tabs>
                <w:tab w:val="left" w:pos="1202"/>
              </w:tabs>
              <w:spacing w:before="60" w:after="120"/>
              <w:rPr>
                <w:rStyle w:val="Estilo1"/>
                <w:rFonts w:ascii="Gill Sans MT" w:hAnsi="Gill Sans MT"/>
                <w:szCs w:val="16"/>
              </w:rPr>
            </w:pPr>
            <w:r>
              <w:rPr>
                <w:rStyle w:val="Estilo1"/>
                <w:rFonts w:ascii="Gill Sans MT" w:hAnsi="Gill Sans MT"/>
                <w:szCs w:val="16"/>
              </w:rPr>
              <w:t xml:space="preserve">Para que usted no tenga que aportar documentación acreditativa </w:t>
            </w:r>
            <w:r w:rsidRPr="00BB46F4">
              <w:rPr>
                <w:rStyle w:val="Estilo1"/>
                <w:rFonts w:ascii="Gill Sans MT" w:hAnsi="Gill Sans MT"/>
                <w:szCs w:val="16"/>
              </w:rPr>
              <w:t>titulación de carácter oficial española,</w:t>
            </w:r>
            <w:r>
              <w:rPr>
                <w:rStyle w:val="Estilo1"/>
                <w:rFonts w:ascii="Gill Sans MT" w:hAnsi="Gill Sans MT"/>
                <w:szCs w:val="16"/>
              </w:rPr>
              <w:t xml:space="preserve"> la Universidad de Granada accederá a las bases de datos de las Administraciones, con garantía de confidencialidad y con la única finalidad de verificación de los datos correspondientes, salvo que usted presente la documentación por manifestar a continuación su oposición motivada a dicha consulta:</w:t>
            </w:r>
          </w:p>
          <w:p w14:paraId="221210A1" w14:textId="387F1605" w:rsidR="00BB46F4" w:rsidRPr="002A0720" w:rsidRDefault="00BB46F4" w:rsidP="00BB46F4">
            <w:pPr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Cs w:val="16"/>
              </w:rPr>
              <w:t xml:space="preserve"> </w:t>
            </w:r>
            <w:r>
              <w:rPr>
                <w:rStyle w:val="Estilo1"/>
                <w:rFonts w:ascii="Gill Sans MT" w:hAnsi="Gill Sans MT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stilo1"/>
                <w:rFonts w:ascii="Gill Sans MT" w:hAnsi="Gill Sans MT"/>
                <w:szCs w:val="16"/>
              </w:rPr>
              <w:instrText xml:space="preserve"> FORMCHECKBOX </w:instrText>
            </w:r>
            <w:r w:rsidR="00000000">
              <w:rPr>
                <w:rStyle w:val="Estilo1"/>
                <w:rFonts w:ascii="Gill Sans MT" w:hAnsi="Gill Sans MT"/>
                <w:szCs w:val="16"/>
              </w:rPr>
            </w:r>
            <w:r w:rsidR="00000000">
              <w:rPr>
                <w:rStyle w:val="Estilo1"/>
                <w:rFonts w:ascii="Gill Sans MT" w:hAnsi="Gill Sans MT"/>
                <w:szCs w:val="16"/>
              </w:rPr>
              <w:fldChar w:fldCharType="separate"/>
            </w:r>
            <w:r>
              <w:rPr>
                <w:rStyle w:val="Estilo1"/>
                <w:rFonts w:ascii="Gill Sans MT" w:hAnsi="Gill Sans MT"/>
                <w:szCs w:val="16"/>
              </w:rPr>
              <w:fldChar w:fldCharType="end"/>
            </w:r>
            <w:r>
              <w:rPr>
                <w:rStyle w:val="Estilo1"/>
                <w:rFonts w:ascii="Gill Sans MT" w:hAnsi="Gill Sans MT"/>
                <w:szCs w:val="16"/>
              </w:rPr>
              <w:t xml:space="preserve">  Me opongo a la consulta de los datos por los motivos: </w:t>
            </w:r>
            <w:r>
              <w:rPr>
                <w:rStyle w:val="Estilo1"/>
                <w:rFonts w:ascii="Gill Sans MT" w:hAnsi="Gill Sans MT"/>
                <w:szCs w:val="16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9" w:name="Texto53"/>
            <w:r>
              <w:rPr>
                <w:rStyle w:val="Estilo1"/>
                <w:rFonts w:ascii="Gill Sans MT" w:hAnsi="Gill Sans MT"/>
                <w:szCs w:val="16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Cs w:val="16"/>
              </w:rPr>
            </w:r>
            <w:r>
              <w:rPr>
                <w:rStyle w:val="Estilo1"/>
                <w:rFonts w:ascii="Gill Sans MT" w:hAnsi="Gill Sans MT"/>
                <w:szCs w:val="16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szCs w:val="16"/>
              </w:rPr>
              <w:fldChar w:fldCharType="end"/>
            </w:r>
            <w:bookmarkEnd w:id="19"/>
          </w:p>
        </w:tc>
      </w:tr>
    </w:tbl>
    <w:p w14:paraId="02BE7533" w14:textId="616059EC" w:rsidR="00B600CD" w:rsidRPr="003031B8" w:rsidRDefault="003031B8" w:rsidP="00BB46F4">
      <w:pPr>
        <w:tabs>
          <w:tab w:val="left" w:pos="142"/>
          <w:tab w:val="left" w:pos="284"/>
        </w:tabs>
        <w:spacing w:before="120"/>
        <w:outlineLvl w:val="0"/>
        <w:rPr>
          <w:rStyle w:val="Estilo1"/>
          <w:rFonts w:ascii="Gill Sans MT" w:hAnsi="Gill Sans MT"/>
          <w:b/>
          <w:sz w:val="18"/>
          <w:szCs w:val="18"/>
        </w:rPr>
      </w:pPr>
      <w:r w:rsidRPr="003031B8">
        <w:rPr>
          <w:rStyle w:val="Estilo1"/>
          <w:rFonts w:ascii="Gill Sans MT" w:hAnsi="Gill Sans MT"/>
          <w:b/>
          <w:sz w:val="18"/>
          <w:szCs w:val="18"/>
        </w:rPr>
        <w:tab/>
      </w:r>
      <w:r>
        <w:rPr>
          <w:rStyle w:val="Estilo1"/>
          <w:rFonts w:ascii="Gill Sans MT" w:hAnsi="Gill Sans MT"/>
          <w:b/>
          <w:sz w:val="18"/>
          <w:szCs w:val="18"/>
        </w:rPr>
        <w:t xml:space="preserve">Al </w:t>
      </w:r>
      <w:r w:rsidRPr="003031B8">
        <w:rPr>
          <w:rStyle w:val="Estilo1"/>
          <w:rFonts w:ascii="Gill Sans MT" w:hAnsi="Gill Sans MT"/>
          <w:b/>
          <w:sz w:val="18"/>
          <w:szCs w:val="18"/>
        </w:rPr>
        <w:t>Centro de Empleo y Prácticas</w:t>
      </w:r>
    </w:p>
    <w:sectPr w:rsidR="00B600CD" w:rsidRPr="003031B8" w:rsidSect="003761BB">
      <w:headerReference w:type="default" r:id="rId8"/>
      <w:footerReference w:type="default" r:id="rId9"/>
      <w:type w:val="oddPage"/>
      <w:pgSz w:w="11906" w:h="16838" w:code="9"/>
      <w:pgMar w:top="1843" w:right="849" w:bottom="709" w:left="709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F9004" w14:textId="77777777" w:rsidR="008C7869" w:rsidRDefault="008C7869">
      <w:r>
        <w:separator/>
      </w:r>
    </w:p>
  </w:endnote>
  <w:endnote w:type="continuationSeparator" w:id="0">
    <w:p w14:paraId="19C6040A" w14:textId="77777777" w:rsidR="008C7869" w:rsidRDefault="008C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78A7" w14:textId="77777777" w:rsidR="000A14B0" w:rsidRDefault="000A14B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786E3" w14:textId="77777777" w:rsidR="008C7869" w:rsidRDefault="008C7869">
      <w:r>
        <w:separator/>
      </w:r>
    </w:p>
  </w:footnote>
  <w:footnote w:type="continuationSeparator" w:id="0">
    <w:p w14:paraId="2FDB199D" w14:textId="77777777" w:rsidR="008C7869" w:rsidRDefault="008C7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652"/>
      <w:gridCol w:w="3686"/>
      <w:gridCol w:w="3995"/>
    </w:tblGrid>
    <w:tr w:rsidR="000A14B0" w14:paraId="70AB34DB" w14:textId="77777777" w:rsidTr="00742523">
      <w:trPr>
        <w:trHeight w:val="985"/>
      </w:trPr>
      <w:tc>
        <w:tcPr>
          <w:tcW w:w="0" w:type="auto"/>
          <w:tcBorders>
            <w:right w:val="single" w:sz="4" w:space="0" w:color="E92C30"/>
          </w:tcBorders>
        </w:tcPr>
        <w:p w14:paraId="4E00E07A" w14:textId="77777777" w:rsidR="000A14B0" w:rsidRDefault="000A14B0" w:rsidP="003B215F">
          <w:pPr>
            <w:pStyle w:val="Encabezado"/>
            <w:ind w:left="-1276"/>
            <w:jc w:val="center"/>
          </w:pPr>
          <w:r>
            <w:rPr>
              <w:rFonts w:ascii="Gill Sans MT" w:hAnsi="Gill Sans MT" w:cs="Arial"/>
              <w:b/>
              <w:i/>
              <w:noProof/>
              <w:sz w:val="18"/>
              <w:szCs w:val="18"/>
            </w:rPr>
            <w:drawing>
              <wp:anchor distT="0" distB="0" distL="114300" distR="114300" simplePos="0" relativeHeight="251661312" behindDoc="0" locked="0" layoutInCell="1" allowOverlap="1" wp14:anchorId="77CDABF0" wp14:editId="284A192A">
                <wp:simplePos x="0" y="0"/>
                <wp:positionH relativeFrom="column">
                  <wp:posOffset>27305</wp:posOffset>
                </wp:positionH>
                <wp:positionV relativeFrom="paragraph">
                  <wp:posOffset>559435</wp:posOffset>
                </wp:positionV>
                <wp:extent cx="1423670" cy="322580"/>
                <wp:effectExtent l="0" t="0" r="5080" b="1270"/>
                <wp:wrapSquare wrapText="bothSides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G_IAM_positiv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3670" cy="322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3DB42737" wp14:editId="43514358">
                <wp:extent cx="1314000" cy="364578"/>
                <wp:effectExtent l="0" t="0" r="635" b="0"/>
                <wp:docPr id="1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000" cy="3645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14:paraId="38C26C14" w14:textId="77777777" w:rsidR="000A14B0" w:rsidRDefault="000A14B0" w:rsidP="004107C9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4107C9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SOLICITUD </w:t>
          </w: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PROGRAMA UNIVERGEM</w:t>
          </w:r>
        </w:p>
        <w:p w14:paraId="12B09A4A" w14:textId="11ED51A6" w:rsidR="000544C4" w:rsidRPr="004D1B4F" w:rsidRDefault="000544C4" w:rsidP="004107C9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LINEA DE EMPLEO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14:paraId="1C1BC6ED" w14:textId="77777777" w:rsidR="000A14B0" w:rsidRDefault="000A14B0" w:rsidP="003B215F">
          <w:pPr>
            <w:pStyle w:val="Encabezado"/>
            <w:jc w:val="center"/>
          </w:pPr>
          <w:r>
            <w:softHyphen/>
          </w:r>
        </w:p>
      </w:tc>
    </w:tr>
  </w:tbl>
  <w:p w14:paraId="7317AFB0" w14:textId="77777777" w:rsidR="000A14B0" w:rsidRPr="00B44831" w:rsidRDefault="000A14B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27EBA"/>
    <w:multiLevelType w:val="hybridMultilevel"/>
    <w:tmpl w:val="8D78A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73D1A"/>
    <w:multiLevelType w:val="hybridMultilevel"/>
    <w:tmpl w:val="9DC8A8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F4D41"/>
    <w:multiLevelType w:val="hybridMultilevel"/>
    <w:tmpl w:val="1F5ECE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953094">
    <w:abstractNumId w:val="3"/>
  </w:num>
  <w:num w:numId="2" w16cid:durableId="376008067">
    <w:abstractNumId w:val="0"/>
  </w:num>
  <w:num w:numId="3" w16cid:durableId="1880045789">
    <w:abstractNumId w:val="2"/>
  </w:num>
  <w:num w:numId="4" w16cid:durableId="874149678">
    <w:abstractNumId w:val="1"/>
  </w:num>
  <w:num w:numId="5" w16cid:durableId="1971520128">
    <w:abstractNumId w:val="4"/>
  </w:num>
  <w:num w:numId="6" w16cid:durableId="325797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34E38"/>
    <w:rsid w:val="00035D31"/>
    <w:rsid w:val="00045827"/>
    <w:rsid w:val="00050703"/>
    <w:rsid w:val="000544C4"/>
    <w:rsid w:val="000643E7"/>
    <w:rsid w:val="00064414"/>
    <w:rsid w:val="0006537A"/>
    <w:rsid w:val="00072C8B"/>
    <w:rsid w:val="0007680C"/>
    <w:rsid w:val="000923F5"/>
    <w:rsid w:val="000A14B0"/>
    <w:rsid w:val="000E3CBD"/>
    <w:rsid w:val="000E5A7D"/>
    <w:rsid w:val="001039BE"/>
    <w:rsid w:val="00105437"/>
    <w:rsid w:val="001102FE"/>
    <w:rsid w:val="00123416"/>
    <w:rsid w:val="00125BBA"/>
    <w:rsid w:val="001433CC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2BA7"/>
    <w:rsid w:val="001E21C0"/>
    <w:rsid w:val="001F6B4D"/>
    <w:rsid w:val="00205204"/>
    <w:rsid w:val="0021287E"/>
    <w:rsid w:val="00216F5E"/>
    <w:rsid w:val="00223C74"/>
    <w:rsid w:val="002240FC"/>
    <w:rsid w:val="002304C0"/>
    <w:rsid w:val="0023173D"/>
    <w:rsid w:val="0024232C"/>
    <w:rsid w:val="00252868"/>
    <w:rsid w:val="0025290F"/>
    <w:rsid w:val="0025400E"/>
    <w:rsid w:val="00257707"/>
    <w:rsid w:val="00271A3D"/>
    <w:rsid w:val="00292C0E"/>
    <w:rsid w:val="002A0720"/>
    <w:rsid w:val="002C0794"/>
    <w:rsid w:val="002C0EF7"/>
    <w:rsid w:val="002D15F2"/>
    <w:rsid w:val="002D429A"/>
    <w:rsid w:val="002E2354"/>
    <w:rsid w:val="002E28C6"/>
    <w:rsid w:val="002E4F35"/>
    <w:rsid w:val="002F7965"/>
    <w:rsid w:val="003031B8"/>
    <w:rsid w:val="00304D40"/>
    <w:rsid w:val="00320498"/>
    <w:rsid w:val="00334B10"/>
    <w:rsid w:val="003444D3"/>
    <w:rsid w:val="003761BB"/>
    <w:rsid w:val="003813D9"/>
    <w:rsid w:val="00383044"/>
    <w:rsid w:val="003A4811"/>
    <w:rsid w:val="003B215F"/>
    <w:rsid w:val="003C4A85"/>
    <w:rsid w:val="003C60DD"/>
    <w:rsid w:val="003E5716"/>
    <w:rsid w:val="003E689C"/>
    <w:rsid w:val="003E7DD8"/>
    <w:rsid w:val="003F1E8F"/>
    <w:rsid w:val="0040145D"/>
    <w:rsid w:val="004107C9"/>
    <w:rsid w:val="00416E3E"/>
    <w:rsid w:val="00423338"/>
    <w:rsid w:val="00423B7A"/>
    <w:rsid w:val="00423DB1"/>
    <w:rsid w:val="00424267"/>
    <w:rsid w:val="00426C8C"/>
    <w:rsid w:val="00437C2C"/>
    <w:rsid w:val="00475F4A"/>
    <w:rsid w:val="004852FF"/>
    <w:rsid w:val="00485D5C"/>
    <w:rsid w:val="00487226"/>
    <w:rsid w:val="004B71C5"/>
    <w:rsid w:val="004B723E"/>
    <w:rsid w:val="004D0C4B"/>
    <w:rsid w:val="004D1B4F"/>
    <w:rsid w:val="004E1FC6"/>
    <w:rsid w:val="004E379A"/>
    <w:rsid w:val="004F7C9A"/>
    <w:rsid w:val="004F7D40"/>
    <w:rsid w:val="0051217B"/>
    <w:rsid w:val="005149B1"/>
    <w:rsid w:val="00520713"/>
    <w:rsid w:val="0052303B"/>
    <w:rsid w:val="00524696"/>
    <w:rsid w:val="005352A2"/>
    <w:rsid w:val="005468E7"/>
    <w:rsid w:val="005529EA"/>
    <w:rsid w:val="0056266F"/>
    <w:rsid w:val="00564BFD"/>
    <w:rsid w:val="00571A30"/>
    <w:rsid w:val="0058121D"/>
    <w:rsid w:val="005856B9"/>
    <w:rsid w:val="00592BA5"/>
    <w:rsid w:val="005B097A"/>
    <w:rsid w:val="005D5F6B"/>
    <w:rsid w:val="005D6F3B"/>
    <w:rsid w:val="005E4CD9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22A6"/>
    <w:rsid w:val="00625A1B"/>
    <w:rsid w:val="006269A1"/>
    <w:rsid w:val="00630D81"/>
    <w:rsid w:val="00631BA6"/>
    <w:rsid w:val="006363AD"/>
    <w:rsid w:val="00660CB1"/>
    <w:rsid w:val="00666D69"/>
    <w:rsid w:val="006A50A4"/>
    <w:rsid w:val="006C05DE"/>
    <w:rsid w:val="006C3CBB"/>
    <w:rsid w:val="006C47F4"/>
    <w:rsid w:val="006C5BB9"/>
    <w:rsid w:val="006D2137"/>
    <w:rsid w:val="006D740F"/>
    <w:rsid w:val="006E297C"/>
    <w:rsid w:val="006E2BFF"/>
    <w:rsid w:val="006F4862"/>
    <w:rsid w:val="00705BA6"/>
    <w:rsid w:val="00707A2B"/>
    <w:rsid w:val="00707FF8"/>
    <w:rsid w:val="00720D6F"/>
    <w:rsid w:val="00730E6E"/>
    <w:rsid w:val="00731E21"/>
    <w:rsid w:val="00742523"/>
    <w:rsid w:val="007439B3"/>
    <w:rsid w:val="007568FE"/>
    <w:rsid w:val="00771706"/>
    <w:rsid w:val="00772D6C"/>
    <w:rsid w:val="00780033"/>
    <w:rsid w:val="007852CD"/>
    <w:rsid w:val="007941F6"/>
    <w:rsid w:val="007A45CE"/>
    <w:rsid w:val="007A5DCB"/>
    <w:rsid w:val="007B2F07"/>
    <w:rsid w:val="007C41D4"/>
    <w:rsid w:val="007C4BD5"/>
    <w:rsid w:val="007D4264"/>
    <w:rsid w:val="007E00A9"/>
    <w:rsid w:val="007E0D9C"/>
    <w:rsid w:val="007F4D63"/>
    <w:rsid w:val="007F4DEC"/>
    <w:rsid w:val="00823070"/>
    <w:rsid w:val="0082326D"/>
    <w:rsid w:val="00823BD9"/>
    <w:rsid w:val="00824DAE"/>
    <w:rsid w:val="008258D5"/>
    <w:rsid w:val="00826BCE"/>
    <w:rsid w:val="00831A37"/>
    <w:rsid w:val="00832238"/>
    <w:rsid w:val="0083330F"/>
    <w:rsid w:val="00835922"/>
    <w:rsid w:val="008363D1"/>
    <w:rsid w:val="00844E94"/>
    <w:rsid w:val="00846519"/>
    <w:rsid w:val="00846FFF"/>
    <w:rsid w:val="0085082A"/>
    <w:rsid w:val="00856D0C"/>
    <w:rsid w:val="008A4B9F"/>
    <w:rsid w:val="008B22BC"/>
    <w:rsid w:val="008B5BE4"/>
    <w:rsid w:val="008C2825"/>
    <w:rsid w:val="008C6BF9"/>
    <w:rsid w:val="008C7869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31BBE"/>
    <w:rsid w:val="00940808"/>
    <w:rsid w:val="00947A97"/>
    <w:rsid w:val="00950BCF"/>
    <w:rsid w:val="0095136E"/>
    <w:rsid w:val="009536C3"/>
    <w:rsid w:val="009719BF"/>
    <w:rsid w:val="00975CA0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5A66"/>
    <w:rsid w:val="00AB0DC0"/>
    <w:rsid w:val="00AB0EE5"/>
    <w:rsid w:val="00AC594B"/>
    <w:rsid w:val="00AD5278"/>
    <w:rsid w:val="00AE2E76"/>
    <w:rsid w:val="00AE4F21"/>
    <w:rsid w:val="00AF07EA"/>
    <w:rsid w:val="00AF3F67"/>
    <w:rsid w:val="00B02FCF"/>
    <w:rsid w:val="00B04974"/>
    <w:rsid w:val="00B06806"/>
    <w:rsid w:val="00B44831"/>
    <w:rsid w:val="00B4530A"/>
    <w:rsid w:val="00B470C3"/>
    <w:rsid w:val="00B600CD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6F4"/>
    <w:rsid w:val="00BB4FEA"/>
    <w:rsid w:val="00BD2BDF"/>
    <w:rsid w:val="00BD6B74"/>
    <w:rsid w:val="00BF36E6"/>
    <w:rsid w:val="00BF5C96"/>
    <w:rsid w:val="00C07E27"/>
    <w:rsid w:val="00C10A2C"/>
    <w:rsid w:val="00C111AD"/>
    <w:rsid w:val="00C1160B"/>
    <w:rsid w:val="00C120A5"/>
    <w:rsid w:val="00C142F4"/>
    <w:rsid w:val="00C367FE"/>
    <w:rsid w:val="00C36B88"/>
    <w:rsid w:val="00C431B4"/>
    <w:rsid w:val="00C52147"/>
    <w:rsid w:val="00C75DB5"/>
    <w:rsid w:val="00C76A6B"/>
    <w:rsid w:val="00C76C58"/>
    <w:rsid w:val="00C770F9"/>
    <w:rsid w:val="00C836A6"/>
    <w:rsid w:val="00C92C3F"/>
    <w:rsid w:val="00CA20C9"/>
    <w:rsid w:val="00CA33EF"/>
    <w:rsid w:val="00CB5851"/>
    <w:rsid w:val="00CF3FC3"/>
    <w:rsid w:val="00CF7333"/>
    <w:rsid w:val="00D00F2A"/>
    <w:rsid w:val="00D22058"/>
    <w:rsid w:val="00D3643A"/>
    <w:rsid w:val="00D408A3"/>
    <w:rsid w:val="00D4358B"/>
    <w:rsid w:val="00D65611"/>
    <w:rsid w:val="00D74CD4"/>
    <w:rsid w:val="00D906A0"/>
    <w:rsid w:val="00D92CFC"/>
    <w:rsid w:val="00DB03FC"/>
    <w:rsid w:val="00DC0EF4"/>
    <w:rsid w:val="00DD7CA6"/>
    <w:rsid w:val="00DE181E"/>
    <w:rsid w:val="00DF668E"/>
    <w:rsid w:val="00DF6729"/>
    <w:rsid w:val="00DF7464"/>
    <w:rsid w:val="00E03D7A"/>
    <w:rsid w:val="00E10E0D"/>
    <w:rsid w:val="00E13540"/>
    <w:rsid w:val="00E13B80"/>
    <w:rsid w:val="00E13E06"/>
    <w:rsid w:val="00E35DDE"/>
    <w:rsid w:val="00E51693"/>
    <w:rsid w:val="00E60548"/>
    <w:rsid w:val="00E63B77"/>
    <w:rsid w:val="00E82DD9"/>
    <w:rsid w:val="00E96F15"/>
    <w:rsid w:val="00EB540F"/>
    <w:rsid w:val="00EC1086"/>
    <w:rsid w:val="00EC3A29"/>
    <w:rsid w:val="00ED2594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41183"/>
    <w:rsid w:val="00F47A4D"/>
    <w:rsid w:val="00F64BF0"/>
    <w:rsid w:val="00F807DB"/>
    <w:rsid w:val="00F91333"/>
    <w:rsid w:val="00F960E7"/>
    <w:rsid w:val="00FA15D6"/>
    <w:rsid w:val="00FA72C0"/>
    <w:rsid w:val="00FA745C"/>
    <w:rsid w:val="00FA7909"/>
    <w:rsid w:val="00FD46C9"/>
    <w:rsid w:val="00FE6ACD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91F2FE"/>
  <w15:docId w15:val="{C10E12D7-0295-4E0C-B561-C2ED59C1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customStyle="1" w:styleId="Default">
    <w:name w:val="Default"/>
    <w:rsid w:val="00B600C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0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B9FF7-51AA-4CCE-94C0-77B8F676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</Template>
  <TotalTime>0</TotalTime>
  <Pages>1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2559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Inma Herrador</cp:lastModifiedBy>
  <cp:revision>2</cp:revision>
  <cp:lastPrinted>2023-10-17T07:31:00Z</cp:lastPrinted>
  <dcterms:created xsi:type="dcterms:W3CDTF">2023-10-17T07:31:00Z</dcterms:created>
  <dcterms:modified xsi:type="dcterms:W3CDTF">2023-10-17T07:31:00Z</dcterms:modified>
</cp:coreProperties>
</file>